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51D19" w14:textId="77777777" w:rsidR="002C4AF4" w:rsidRDefault="002C4AF4" w:rsidP="003326A1">
      <w:pPr>
        <w:framePr w:w="3402" w:h="896" w:hSpace="142" w:wrap="around" w:vAnchor="page" w:hAnchor="page" w:x="7769" w:y="1135" w:anchorLock="1"/>
        <w:spacing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Deutscher Kinderschutzbund</w:t>
      </w:r>
    </w:p>
    <w:p w14:paraId="2E9A33D5" w14:textId="77777777" w:rsidR="002C4AF4" w:rsidRPr="002C4AF4" w:rsidRDefault="002C4AF4" w:rsidP="003326A1">
      <w:pPr>
        <w:framePr w:w="3402" w:h="896" w:hSpace="142" w:wrap="around" w:vAnchor="page" w:hAnchor="page" w:x="7769" w:y="1135" w:anchorLock="1"/>
        <w:spacing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Ortsverband Krefeld e.V.</w:t>
      </w:r>
    </w:p>
    <w:p w14:paraId="6CC32D7F" w14:textId="77777777" w:rsidR="002C4AF4" w:rsidRDefault="002C4AF4" w:rsidP="002C4AF4">
      <w:pPr>
        <w:spacing w:after="0" w:line="240" w:lineRule="auto"/>
        <w:rPr>
          <w:rFonts w:ascii="Arial" w:hAnsi="Arial" w:cs="Arial"/>
          <w:sz w:val="12"/>
          <w:szCs w:val="18"/>
        </w:rPr>
      </w:pPr>
    </w:p>
    <w:p w14:paraId="16B5470B" w14:textId="77777777" w:rsidR="002C4AF4" w:rsidRDefault="002C4AF4" w:rsidP="002C4AF4">
      <w:pPr>
        <w:spacing w:after="0" w:line="240" w:lineRule="auto"/>
        <w:rPr>
          <w:rFonts w:ascii="Arial" w:hAnsi="Arial" w:cs="Arial"/>
          <w:sz w:val="12"/>
          <w:szCs w:val="18"/>
        </w:rPr>
      </w:pPr>
    </w:p>
    <w:p w14:paraId="437325AC" w14:textId="77777777" w:rsidR="002C4AF4" w:rsidRDefault="002C4AF4" w:rsidP="002C4AF4">
      <w:pPr>
        <w:spacing w:after="0" w:line="240" w:lineRule="auto"/>
        <w:rPr>
          <w:rFonts w:ascii="Arial" w:hAnsi="Arial" w:cs="Arial"/>
          <w:sz w:val="12"/>
          <w:szCs w:val="18"/>
        </w:rPr>
      </w:pPr>
    </w:p>
    <w:p w14:paraId="33790590" w14:textId="77777777" w:rsidR="003326A1" w:rsidRDefault="003326A1" w:rsidP="002C4AF4">
      <w:pPr>
        <w:spacing w:after="0" w:line="240" w:lineRule="auto"/>
        <w:rPr>
          <w:rFonts w:ascii="Arial" w:hAnsi="Arial" w:cs="Arial"/>
          <w:sz w:val="12"/>
          <w:szCs w:val="18"/>
        </w:rPr>
      </w:pPr>
    </w:p>
    <w:p w14:paraId="44D72321" w14:textId="77777777" w:rsidR="003326A1" w:rsidRDefault="003326A1" w:rsidP="002C4AF4">
      <w:pPr>
        <w:spacing w:after="0" w:line="240" w:lineRule="auto"/>
        <w:rPr>
          <w:rFonts w:ascii="Arial" w:hAnsi="Arial" w:cs="Arial"/>
          <w:sz w:val="12"/>
          <w:szCs w:val="18"/>
        </w:rPr>
      </w:pPr>
    </w:p>
    <w:p w14:paraId="0C6B7D36" w14:textId="77777777" w:rsidR="002C4AF4" w:rsidRDefault="002C4AF4" w:rsidP="002C4AF4">
      <w:pPr>
        <w:spacing w:after="0" w:line="240" w:lineRule="auto"/>
        <w:rPr>
          <w:rFonts w:ascii="Arial" w:hAnsi="Arial" w:cs="Arial"/>
          <w:sz w:val="12"/>
          <w:szCs w:val="18"/>
        </w:rPr>
      </w:pPr>
    </w:p>
    <w:p w14:paraId="12AF3A64" w14:textId="77777777" w:rsidR="002C4AF4" w:rsidRDefault="002C4AF4" w:rsidP="002C4AF4">
      <w:pPr>
        <w:spacing w:after="0" w:line="240" w:lineRule="auto"/>
        <w:rPr>
          <w:rFonts w:ascii="Arial" w:hAnsi="Arial" w:cs="Arial"/>
          <w:sz w:val="12"/>
          <w:szCs w:val="18"/>
        </w:rPr>
      </w:pPr>
    </w:p>
    <w:p w14:paraId="675FC386" w14:textId="77777777" w:rsidR="002C4AF4" w:rsidRDefault="002C4AF4" w:rsidP="002C4AF4">
      <w:pPr>
        <w:spacing w:after="0" w:line="240" w:lineRule="auto"/>
        <w:rPr>
          <w:rFonts w:ascii="Arial" w:hAnsi="Arial" w:cs="Arial"/>
          <w:sz w:val="12"/>
          <w:szCs w:val="18"/>
        </w:rPr>
      </w:pPr>
    </w:p>
    <w:p w14:paraId="5FDCEA88" w14:textId="77777777" w:rsidR="007B4615" w:rsidRPr="004B0616" w:rsidRDefault="004B0616" w:rsidP="002C4AF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8"/>
        </w:rPr>
        <w:t xml:space="preserve">Kinderschutzbund </w:t>
      </w:r>
      <w:r w:rsidR="00FE1A69" w:rsidRPr="00FB7D30">
        <w:rPr>
          <w:rFonts w:ascii="Arial" w:hAnsi="Arial" w:cs="Arial"/>
          <w:sz w:val="12"/>
          <w:szCs w:val="18"/>
        </w:rPr>
        <w:t>Krefeld</w:t>
      </w:r>
      <w:r>
        <w:rPr>
          <w:rFonts w:ascii="Arial" w:hAnsi="Arial" w:cs="Arial"/>
          <w:sz w:val="12"/>
          <w:szCs w:val="18"/>
        </w:rPr>
        <w:t xml:space="preserve">, Offener Ganztag </w:t>
      </w:r>
      <w:r w:rsidR="00676FC7">
        <w:rPr>
          <w:rFonts w:ascii="Arial" w:hAnsi="Arial" w:cs="Arial"/>
          <w:sz w:val="12"/>
          <w:szCs w:val="18"/>
        </w:rPr>
        <w:t>Fliegenpilz</w:t>
      </w:r>
      <w:r w:rsidR="00FE1A69" w:rsidRPr="00FB7D30">
        <w:rPr>
          <w:rFonts w:ascii="Arial" w:hAnsi="Arial" w:cs="Arial"/>
          <w:sz w:val="12"/>
          <w:szCs w:val="18"/>
        </w:rPr>
        <w:t xml:space="preserve">, </w:t>
      </w:r>
      <w:proofErr w:type="spellStart"/>
      <w:r w:rsidR="00676FC7">
        <w:rPr>
          <w:rFonts w:ascii="Arial" w:hAnsi="Arial" w:cs="Arial"/>
          <w:sz w:val="12"/>
          <w:szCs w:val="18"/>
        </w:rPr>
        <w:t>Felbelstr</w:t>
      </w:r>
      <w:proofErr w:type="spellEnd"/>
      <w:r w:rsidR="00676FC7">
        <w:rPr>
          <w:rFonts w:ascii="Arial" w:hAnsi="Arial" w:cs="Arial"/>
          <w:sz w:val="12"/>
          <w:szCs w:val="18"/>
        </w:rPr>
        <w:t>. 24, 47799</w:t>
      </w:r>
      <w:r w:rsidR="00FE1A69" w:rsidRPr="004B0616">
        <w:rPr>
          <w:rFonts w:ascii="Arial" w:hAnsi="Arial" w:cs="Arial"/>
          <w:sz w:val="12"/>
          <w:szCs w:val="18"/>
        </w:rPr>
        <w:t xml:space="preserve"> Krefeld</w:t>
      </w:r>
      <w:r w:rsidR="007B4615" w:rsidRPr="004B0616">
        <w:rPr>
          <w:rFonts w:ascii="Arial" w:hAnsi="Arial" w:cs="Arial"/>
        </w:rPr>
        <w:tab/>
      </w:r>
      <w:r w:rsidR="007B4615" w:rsidRPr="004B0616">
        <w:rPr>
          <w:rFonts w:ascii="Arial" w:hAnsi="Arial" w:cs="Arial"/>
        </w:rPr>
        <w:tab/>
      </w:r>
      <w:r w:rsidR="00CA01A5" w:rsidRPr="004B0616">
        <w:rPr>
          <w:rFonts w:ascii="Arial" w:hAnsi="Arial" w:cs="Arial"/>
        </w:rPr>
        <w:tab/>
      </w:r>
      <w:r w:rsidR="00CA01A5" w:rsidRPr="004B0616">
        <w:rPr>
          <w:rFonts w:ascii="Arial" w:hAnsi="Arial" w:cs="Arial"/>
        </w:rPr>
        <w:tab/>
      </w:r>
      <w:r w:rsidR="00CA01A5" w:rsidRPr="004B0616">
        <w:rPr>
          <w:rFonts w:ascii="Arial" w:hAnsi="Arial" w:cs="Arial"/>
        </w:rPr>
        <w:tab/>
      </w:r>
      <w:r w:rsidR="00CA01A5" w:rsidRPr="004B0616">
        <w:rPr>
          <w:rFonts w:ascii="Arial" w:hAnsi="Arial" w:cs="Arial"/>
        </w:rPr>
        <w:br/>
      </w:r>
    </w:p>
    <w:p w14:paraId="391E511A" w14:textId="77777777" w:rsidR="00015020" w:rsidRPr="004B0616" w:rsidRDefault="00015020" w:rsidP="002C4A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1A2949" w14:textId="77777777" w:rsidR="00015020" w:rsidRPr="004B0616" w:rsidRDefault="00015020" w:rsidP="002C4A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AEC35E" w14:textId="77777777" w:rsidR="002C4AF4" w:rsidRPr="004B0616" w:rsidRDefault="00535E21" w:rsidP="004B0616">
      <w:pPr>
        <w:framePr w:w="3686" w:h="1803" w:hSpace="142" w:wrap="around" w:vAnchor="page" w:hAnchor="page" w:x="7718" w:y="3222" w:anchorLock="1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Mosaikschule</w:t>
      </w:r>
    </w:p>
    <w:p w14:paraId="6C89AB90" w14:textId="77777777" w:rsidR="004B0616" w:rsidRPr="004907E1" w:rsidRDefault="004B0616" w:rsidP="004B0616">
      <w:pPr>
        <w:framePr w:w="3686" w:h="1803" w:hSpace="142" w:wrap="around" w:vAnchor="page" w:hAnchor="page" w:x="7718" w:y="3222" w:anchorLock="1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B0616">
        <w:rPr>
          <w:rFonts w:ascii="Arial" w:hAnsi="Arial" w:cs="Arial"/>
          <w:sz w:val="20"/>
          <w:szCs w:val="20"/>
        </w:rPr>
        <w:t xml:space="preserve">Offener Ganztag </w:t>
      </w:r>
      <w:r w:rsidR="00676FC7">
        <w:rPr>
          <w:rFonts w:ascii="Arial" w:hAnsi="Arial" w:cs="Arial"/>
          <w:sz w:val="20"/>
          <w:szCs w:val="20"/>
        </w:rPr>
        <w:t>Fliegenpilz</w:t>
      </w:r>
    </w:p>
    <w:p w14:paraId="788798EA" w14:textId="77777777" w:rsidR="002C4AF4" w:rsidRPr="004907E1" w:rsidRDefault="00676FC7" w:rsidP="004B0616">
      <w:pPr>
        <w:framePr w:w="3686" w:h="1803" w:hSpace="142" w:wrap="around" w:vAnchor="page" w:hAnchor="page" w:x="7718" w:y="3222" w:anchorLock="1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Felbelstr</w:t>
      </w:r>
      <w:proofErr w:type="spellEnd"/>
      <w:r>
        <w:rPr>
          <w:rFonts w:ascii="Arial" w:hAnsi="Arial" w:cs="Arial"/>
          <w:sz w:val="20"/>
          <w:szCs w:val="20"/>
        </w:rPr>
        <w:t>. 24</w:t>
      </w:r>
    </w:p>
    <w:p w14:paraId="05022E8A" w14:textId="77777777" w:rsidR="002C4AF4" w:rsidRPr="004B0616" w:rsidRDefault="00676FC7" w:rsidP="004B0616">
      <w:pPr>
        <w:framePr w:w="3686" w:h="1803" w:hSpace="142" w:wrap="around" w:vAnchor="page" w:hAnchor="page" w:x="7718" w:y="3222" w:anchorLock="1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47799</w:t>
      </w:r>
      <w:r w:rsidR="002C4AF4" w:rsidRPr="004B0616">
        <w:rPr>
          <w:rFonts w:ascii="Arial" w:hAnsi="Arial" w:cs="Arial"/>
          <w:sz w:val="20"/>
          <w:szCs w:val="20"/>
        </w:rPr>
        <w:t xml:space="preserve"> Krefeld</w:t>
      </w:r>
    </w:p>
    <w:p w14:paraId="3FC01C68" w14:textId="77777777" w:rsidR="002C4AF4" w:rsidRPr="004B0616" w:rsidRDefault="002C4AF4" w:rsidP="004B0616">
      <w:pPr>
        <w:framePr w:w="3686" w:h="1803" w:hSpace="142" w:wrap="around" w:vAnchor="page" w:hAnchor="page" w:x="7718" w:y="3222" w:anchorLock="1"/>
        <w:spacing w:after="0" w:line="240" w:lineRule="auto"/>
        <w:rPr>
          <w:rFonts w:ascii="Arial" w:hAnsi="Arial" w:cs="Arial"/>
          <w:sz w:val="20"/>
          <w:szCs w:val="20"/>
        </w:rPr>
      </w:pPr>
      <w:r w:rsidRPr="004B0616">
        <w:rPr>
          <w:rFonts w:ascii="Arial" w:hAnsi="Arial" w:cs="Arial"/>
          <w:sz w:val="20"/>
          <w:szCs w:val="20"/>
        </w:rPr>
        <w:t xml:space="preserve">Fon 02151/ </w:t>
      </w:r>
      <w:r w:rsidR="00676FC7">
        <w:rPr>
          <w:rFonts w:ascii="Arial" w:hAnsi="Arial" w:cs="Arial"/>
          <w:sz w:val="20"/>
          <w:szCs w:val="20"/>
        </w:rPr>
        <w:t>3604862</w:t>
      </w:r>
    </w:p>
    <w:p w14:paraId="480E8511" w14:textId="77777777" w:rsidR="002C4AF4" w:rsidRPr="004B0616" w:rsidRDefault="00676FC7" w:rsidP="004B0616">
      <w:pPr>
        <w:framePr w:w="3686" w:h="1803" w:hSpace="142" w:wrap="around" w:vAnchor="page" w:hAnchor="page" w:x="7718" w:y="3222" w:anchorLock="1"/>
        <w:spacing w:after="0" w:line="240" w:lineRule="auto"/>
        <w:rPr>
          <w:rFonts w:ascii="Arial" w:hAnsi="Arial" w:cs="Arial"/>
          <w:sz w:val="18"/>
          <w:szCs w:val="18"/>
        </w:rPr>
      </w:pPr>
      <w:r w:rsidRPr="00535E21">
        <w:rPr>
          <w:rFonts w:ascii="Arial" w:hAnsi="Arial" w:cs="Arial"/>
          <w:sz w:val="18"/>
          <w:szCs w:val="18"/>
        </w:rPr>
        <w:t>fliegenpilz@kinderschutzbund-krefeld.de</w:t>
      </w:r>
    </w:p>
    <w:p w14:paraId="7013BB5C" w14:textId="7BA02285" w:rsidR="002C4AF4" w:rsidRPr="004B0616" w:rsidRDefault="002C4AF4" w:rsidP="004B0616">
      <w:pPr>
        <w:framePr w:w="3686" w:h="1803" w:hSpace="142" w:wrap="around" w:vAnchor="page" w:hAnchor="page" w:x="7718" w:y="3222" w:anchorLock="1"/>
        <w:spacing w:after="0" w:line="240" w:lineRule="auto"/>
        <w:rPr>
          <w:rFonts w:ascii="Arial" w:hAnsi="Arial" w:cs="Arial"/>
          <w:sz w:val="20"/>
          <w:szCs w:val="20"/>
        </w:rPr>
      </w:pPr>
      <w:r w:rsidRPr="004907E1">
        <w:rPr>
          <w:rFonts w:ascii="Arial" w:hAnsi="Arial" w:cs="Arial"/>
          <w:sz w:val="20"/>
          <w:szCs w:val="20"/>
          <w:lang w:val="en-GB"/>
        </w:rPr>
        <w:fldChar w:fldCharType="begin"/>
      </w:r>
      <w:r w:rsidRPr="004907E1">
        <w:rPr>
          <w:rFonts w:ascii="Arial" w:hAnsi="Arial" w:cs="Arial"/>
          <w:sz w:val="20"/>
          <w:szCs w:val="20"/>
          <w:lang w:val="en-GB"/>
        </w:rPr>
        <w:instrText xml:space="preserve"> DATE \@ "dd.MM.yyyy" </w:instrText>
      </w:r>
      <w:r w:rsidRPr="004907E1">
        <w:rPr>
          <w:rFonts w:ascii="Arial" w:hAnsi="Arial" w:cs="Arial"/>
          <w:sz w:val="20"/>
          <w:szCs w:val="20"/>
          <w:lang w:val="en-GB"/>
        </w:rPr>
        <w:fldChar w:fldCharType="separate"/>
      </w:r>
      <w:r w:rsidR="003461A8">
        <w:rPr>
          <w:rFonts w:ascii="Arial" w:hAnsi="Arial" w:cs="Arial"/>
          <w:noProof/>
          <w:sz w:val="20"/>
          <w:szCs w:val="20"/>
          <w:lang w:val="en-GB"/>
        </w:rPr>
        <w:t>09.06.2020</w:t>
      </w:r>
      <w:r w:rsidRPr="004907E1">
        <w:rPr>
          <w:rFonts w:ascii="Arial" w:hAnsi="Arial" w:cs="Arial"/>
          <w:sz w:val="20"/>
          <w:szCs w:val="20"/>
          <w:lang w:val="en-GB"/>
        </w:rPr>
        <w:fldChar w:fldCharType="end"/>
      </w:r>
    </w:p>
    <w:p w14:paraId="40079EA0" w14:textId="77777777" w:rsidR="002C4AF4" w:rsidRPr="004B0616" w:rsidRDefault="002C4AF4" w:rsidP="002C4AF4">
      <w:pPr>
        <w:tabs>
          <w:tab w:val="left" w:pos="62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F5D30AB" w14:textId="77777777" w:rsidR="002C4AF4" w:rsidRPr="004B0616" w:rsidRDefault="002C4AF4" w:rsidP="002C4A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211A71" w14:textId="77777777" w:rsidR="002C4AF4" w:rsidRPr="004B0616" w:rsidRDefault="002C4AF4" w:rsidP="002C4A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002084" w14:textId="77777777" w:rsidR="002C4AF4" w:rsidRPr="004B0616" w:rsidRDefault="002C4AF4" w:rsidP="002C4A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EC3C05" w14:textId="77777777" w:rsidR="002C4AF4" w:rsidRPr="004B0616" w:rsidRDefault="002C4AF4" w:rsidP="002C4A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C78461" w14:textId="77777777" w:rsidR="002C4AF4" w:rsidRPr="004B0616" w:rsidRDefault="002C4AF4" w:rsidP="002C4A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2E3AAE" w14:textId="77777777" w:rsidR="00FA1A9D" w:rsidRDefault="00FA1A9D" w:rsidP="002C4A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2DEB04" w14:textId="77777777" w:rsidR="001541FA" w:rsidRDefault="001541FA" w:rsidP="001541FA">
      <w:pPr>
        <w:rPr>
          <w:sz w:val="32"/>
          <w:szCs w:val="32"/>
        </w:rPr>
      </w:pPr>
    </w:p>
    <w:p w14:paraId="699DD224" w14:textId="77777777" w:rsidR="00172BF8" w:rsidRDefault="00172BF8" w:rsidP="004907E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693992D" w14:textId="57309CFE" w:rsidR="00172BF8" w:rsidRPr="00C1464C" w:rsidRDefault="00815115" w:rsidP="004907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464C">
        <w:rPr>
          <w:rFonts w:ascii="Arial" w:hAnsi="Arial" w:cs="Arial"/>
          <w:sz w:val="24"/>
          <w:szCs w:val="24"/>
        </w:rPr>
        <w:t>Liebe Eltern, liebe Kinder!</w:t>
      </w:r>
    </w:p>
    <w:p w14:paraId="7F039369" w14:textId="4D4908E9" w:rsidR="00815115" w:rsidRPr="00C1464C" w:rsidRDefault="00815115" w:rsidP="004907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464C">
        <w:rPr>
          <w:rFonts w:ascii="Arial" w:hAnsi="Arial" w:cs="Arial"/>
          <w:sz w:val="24"/>
          <w:szCs w:val="24"/>
        </w:rPr>
        <w:t>Die Ferienspiele im Fliegenpilz starten am 20.07.2020.</w:t>
      </w:r>
    </w:p>
    <w:p w14:paraId="05E7AB37" w14:textId="722750A6" w:rsidR="00815115" w:rsidRPr="00C1464C" w:rsidRDefault="00815115" w:rsidP="004907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464C">
        <w:rPr>
          <w:rFonts w:ascii="Arial" w:hAnsi="Arial" w:cs="Arial"/>
          <w:sz w:val="24"/>
          <w:szCs w:val="24"/>
        </w:rPr>
        <w:t xml:space="preserve">Täglich stehen spannende Aktionen auf dem Programm. Informieren Sie sich gerne auf der Homepage der Schule. </w:t>
      </w:r>
    </w:p>
    <w:p w14:paraId="4A08B441" w14:textId="345F04D8" w:rsidR="00815115" w:rsidRPr="00C1464C" w:rsidRDefault="00815115" w:rsidP="004907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464C">
        <w:rPr>
          <w:rFonts w:ascii="Arial" w:hAnsi="Arial" w:cs="Arial"/>
          <w:sz w:val="24"/>
          <w:szCs w:val="24"/>
        </w:rPr>
        <w:t>In den Sommerferien darf Ihr Kind eigene Spielsachen mitbringen. (außer Waffen und Technik).</w:t>
      </w:r>
      <w:r w:rsidR="00C1464C">
        <w:rPr>
          <w:rFonts w:ascii="Arial" w:hAnsi="Arial" w:cs="Arial"/>
          <w:sz w:val="24"/>
          <w:szCs w:val="24"/>
        </w:rPr>
        <w:t xml:space="preserve"> Es steh</w:t>
      </w:r>
      <w:r w:rsidR="0060214B">
        <w:rPr>
          <w:rFonts w:ascii="Arial" w:hAnsi="Arial" w:cs="Arial"/>
          <w:sz w:val="24"/>
          <w:szCs w:val="24"/>
        </w:rPr>
        <w:t>en</w:t>
      </w:r>
      <w:r w:rsidR="00C1464C">
        <w:rPr>
          <w:rFonts w:ascii="Arial" w:hAnsi="Arial" w:cs="Arial"/>
          <w:sz w:val="24"/>
          <w:szCs w:val="24"/>
        </w:rPr>
        <w:t xml:space="preserve"> auch ein Ausflug zum Zoo (21.07.2020)</w:t>
      </w:r>
      <w:r w:rsidR="00823350">
        <w:rPr>
          <w:rFonts w:ascii="Arial" w:hAnsi="Arial" w:cs="Arial"/>
          <w:sz w:val="24"/>
          <w:szCs w:val="24"/>
        </w:rPr>
        <w:t>,</w:t>
      </w:r>
      <w:r w:rsidR="00C1464C">
        <w:rPr>
          <w:rFonts w:ascii="Arial" w:hAnsi="Arial" w:cs="Arial"/>
          <w:sz w:val="24"/>
          <w:szCs w:val="24"/>
        </w:rPr>
        <w:t xml:space="preserve"> </w:t>
      </w:r>
      <w:r w:rsidR="0060214B">
        <w:rPr>
          <w:rFonts w:ascii="Arial" w:hAnsi="Arial" w:cs="Arial"/>
          <w:sz w:val="24"/>
          <w:szCs w:val="24"/>
        </w:rPr>
        <w:t>sowie</w:t>
      </w:r>
      <w:r w:rsidR="00C1464C">
        <w:rPr>
          <w:rFonts w:ascii="Arial" w:hAnsi="Arial" w:cs="Arial"/>
          <w:sz w:val="24"/>
          <w:szCs w:val="24"/>
        </w:rPr>
        <w:t xml:space="preserve"> ein </w:t>
      </w:r>
      <w:r w:rsidR="0060214B">
        <w:rPr>
          <w:rFonts w:ascii="Arial" w:hAnsi="Arial" w:cs="Arial"/>
          <w:sz w:val="24"/>
          <w:szCs w:val="24"/>
        </w:rPr>
        <w:t>Besuch</w:t>
      </w:r>
      <w:r w:rsidR="00C1464C">
        <w:rPr>
          <w:rFonts w:ascii="Arial" w:hAnsi="Arial" w:cs="Arial"/>
          <w:sz w:val="24"/>
          <w:szCs w:val="24"/>
        </w:rPr>
        <w:t xml:space="preserve"> zur Mediothek (05.08.2020) an. Hier losen wir</w:t>
      </w:r>
      <w:r w:rsidR="0060214B">
        <w:rPr>
          <w:rFonts w:ascii="Arial" w:hAnsi="Arial" w:cs="Arial"/>
          <w:sz w:val="24"/>
          <w:szCs w:val="24"/>
        </w:rPr>
        <w:t xml:space="preserve"> die Kinder</w:t>
      </w:r>
      <w:r w:rsidR="00C1464C">
        <w:rPr>
          <w:rFonts w:ascii="Arial" w:hAnsi="Arial" w:cs="Arial"/>
          <w:sz w:val="24"/>
          <w:szCs w:val="24"/>
        </w:rPr>
        <w:t xml:space="preserve"> aus, falls es mehr Anmeldungen, als Plätze gibt.</w:t>
      </w:r>
    </w:p>
    <w:p w14:paraId="5AAFFB4F" w14:textId="77777777" w:rsidR="00C1464C" w:rsidRPr="00C1464C" w:rsidRDefault="00C1464C" w:rsidP="004907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713D48" w14:textId="4405B383" w:rsidR="005B2095" w:rsidRDefault="00815115" w:rsidP="004907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464C">
        <w:rPr>
          <w:rFonts w:ascii="Arial" w:hAnsi="Arial" w:cs="Arial"/>
          <w:b/>
          <w:bCs/>
          <w:sz w:val="24"/>
          <w:szCs w:val="24"/>
        </w:rPr>
        <w:t>Wichtig ist die Anmeldung für die Ferienbetreuung!</w:t>
      </w:r>
      <w:r w:rsidRPr="00C1464C">
        <w:rPr>
          <w:rFonts w:ascii="Arial" w:hAnsi="Arial" w:cs="Arial"/>
          <w:sz w:val="24"/>
          <w:szCs w:val="24"/>
        </w:rPr>
        <w:t xml:space="preserve"> Ihr Kind sollte bis spätestens 09:00 Uhr in der Einrichtung sein. Bitte füllen Sie den unteren Abschnitt schnellstmöglich aus! </w:t>
      </w:r>
      <w:r w:rsidRPr="00C1464C">
        <w:rPr>
          <w:rFonts w:ascii="Arial" w:hAnsi="Arial" w:cs="Arial"/>
          <w:b/>
          <w:bCs/>
          <w:sz w:val="24"/>
          <w:szCs w:val="24"/>
        </w:rPr>
        <w:t>Stichtag zur Abgabe ist der 25.06.2020</w:t>
      </w:r>
      <w:r w:rsidRPr="00C1464C">
        <w:rPr>
          <w:rFonts w:ascii="Arial" w:hAnsi="Arial" w:cs="Arial"/>
          <w:sz w:val="24"/>
          <w:szCs w:val="24"/>
        </w:rPr>
        <w:t>.</w:t>
      </w:r>
    </w:p>
    <w:p w14:paraId="29C48966" w14:textId="5ADC16B2" w:rsidR="005B2095" w:rsidRDefault="005B2095" w:rsidP="004907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Ihr Kind benötigt</w:t>
      </w:r>
      <w:r w:rsidR="0060214B">
        <w:rPr>
          <w:rFonts w:ascii="Arial" w:hAnsi="Arial" w:cs="Arial"/>
          <w:sz w:val="24"/>
          <w:szCs w:val="24"/>
        </w:rPr>
        <w:t xml:space="preserve"> außerdem</w:t>
      </w:r>
      <w:r>
        <w:rPr>
          <w:rFonts w:ascii="Arial" w:hAnsi="Arial" w:cs="Arial"/>
          <w:sz w:val="24"/>
          <w:szCs w:val="24"/>
        </w:rPr>
        <w:t xml:space="preserve"> einen Mund</w:t>
      </w:r>
      <w:r w:rsidR="0060214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Nasenschutz.</w:t>
      </w:r>
    </w:p>
    <w:p w14:paraId="4CD8C92D" w14:textId="77777777" w:rsidR="005B2095" w:rsidRPr="00C1464C" w:rsidRDefault="005B2095" w:rsidP="004907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F352B4" w14:textId="77777777" w:rsidR="00815115" w:rsidRPr="00C1464C" w:rsidRDefault="00815115" w:rsidP="004907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464C">
        <w:rPr>
          <w:rFonts w:ascii="Arial" w:hAnsi="Arial" w:cs="Arial"/>
          <w:sz w:val="24"/>
          <w:szCs w:val="24"/>
        </w:rPr>
        <w:t>Sommerliche Grüße</w:t>
      </w:r>
    </w:p>
    <w:p w14:paraId="291753C1" w14:textId="694DE351" w:rsidR="00815115" w:rsidRPr="00C1464C" w:rsidRDefault="00815115" w:rsidP="004907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464C">
        <w:rPr>
          <w:rFonts w:ascii="Arial" w:hAnsi="Arial" w:cs="Arial"/>
          <w:sz w:val="24"/>
          <w:szCs w:val="24"/>
        </w:rPr>
        <w:t>Ihr Fliegenpilzteam</w:t>
      </w:r>
    </w:p>
    <w:p w14:paraId="6C1693BB" w14:textId="392E700F" w:rsidR="00815115" w:rsidRPr="00C1464C" w:rsidRDefault="00815115" w:rsidP="004907E1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31D99E1" w14:textId="51A53051" w:rsidR="00815115" w:rsidRPr="00C1464C" w:rsidRDefault="00815115" w:rsidP="004907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3B7CB3" w14:textId="0A2BC0BD" w:rsidR="00815115" w:rsidRPr="00C1464C" w:rsidRDefault="00815115" w:rsidP="004907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8DC0BE" w14:textId="182807B3" w:rsidR="00815115" w:rsidRPr="00C1464C" w:rsidRDefault="00815115" w:rsidP="004907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BC2D3A" w14:textId="42D1F5B0" w:rsidR="00815115" w:rsidRPr="00C1464C" w:rsidRDefault="00815115" w:rsidP="004907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464C">
        <w:rPr>
          <w:rFonts w:ascii="Arial" w:hAnsi="Arial" w:cs="Arial"/>
          <w:sz w:val="24"/>
          <w:szCs w:val="24"/>
        </w:rPr>
        <w:t>Name</w:t>
      </w:r>
      <w:r w:rsidR="00C1464C">
        <w:rPr>
          <w:rFonts w:ascii="Arial" w:hAnsi="Arial" w:cs="Arial"/>
          <w:sz w:val="24"/>
          <w:szCs w:val="24"/>
        </w:rPr>
        <w:t xml:space="preserve"> des Kindes:</w:t>
      </w:r>
    </w:p>
    <w:p w14:paraId="12EC598A" w14:textId="0C02A54E" w:rsidR="00815115" w:rsidRDefault="00815115" w:rsidP="004907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8C5DF4" w14:textId="57C9C963" w:rsidR="00C1464C" w:rsidRDefault="00C1464C" w:rsidP="004907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Mein Kind kommt:       (bitte ankreuzen)</w:t>
      </w:r>
    </w:p>
    <w:p w14:paraId="733FC403" w14:textId="704F9A41" w:rsidR="00C1464C" w:rsidRDefault="00C1464C" w:rsidP="004907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DD907F" w14:textId="7D2243C6" w:rsidR="00C1464C" w:rsidRDefault="00C1464C" w:rsidP="004907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() 4. Ferienwoche 20.07-24.07.2020 (Zoo Ausflug 21.07)</w:t>
      </w:r>
    </w:p>
    <w:p w14:paraId="590F15B2" w14:textId="58951A7E" w:rsidR="00C1464C" w:rsidRDefault="00C1464C" w:rsidP="004907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() 5. Ferienwoche 27.07-31.07.2020</w:t>
      </w:r>
    </w:p>
    <w:p w14:paraId="6B264284" w14:textId="03749731" w:rsidR="00C1464C" w:rsidRDefault="00C1464C" w:rsidP="004907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() 6. Ferienwoche 03.08-07.08.2020 (Ausflug Mediothek 05.08)</w:t>
      </w:r>
    </w:p>
    <w:p w14:paraId="2AD8DBDD" w14:textId="5C777571" w:rsidR="005B2095" w:rsidRDefault="005B2095" w:rsidP="004907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E146D1" w14:textId="16E91251" w:rsidR="005B2095" w:rsidRPr="005B2095" w:rsidRDefault="005B2095" w:rsidP="004907E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2095">
        <w:rPr>
          <w:rFonts w:ascii="Arial" w:hAnsi="Arial" w:cs="Arial"/>
          <w:b/>
          <w:bCs/>
          <w:sz w:val="24"/>
          <w:szCs w:val="24"/>
        </w:rPr>
        <w:t>Mund</w:t>
      </w:r>
      <w:r w:rsidR="0060214B">
        <w:rPr>
          <w:rFonts w:ascii="Arial" w:hAnsi="Arial" w:cs="Arial"/>
          <w:b/>
          <w:bCs/>
          <w:sz w:val="24"/>
          <w:szCs w:val="24"/>
        </w:rPr>
        <w:t>-</w:t>
      </w:r>
      <w:r w:rsidRPr="005B2095">
        <w:rPr>
          <w:rFonts w:ascii="Arial" w:hAnsi="Arial" w:cs="Arial"/>
          <w:b/>
          <w:bCs/>
          <w:sz w:val="24"/>
          <w:szCs w:val="24"/>
        </w:rPr>
        <w:t>Nasenschutz mitgeben!!!!</w:t>
      </w:r>
    </w:p>
    <w:p w14:paraId="0C9DECDC" w14:textId="2194677A" w:rsidR="00C1464C" w:rsidRDefault="00C1464C" w:rsidP="004907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526599" w14:textId="7D6DEA64" w:rsidR="00C1464C" w:rsidRDefault="00C1464C" w:rsidP="004907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Unterschrift:</w:t>
      </w:r>
    </w:p>
    <w:p w14:paraId="7CC5EE0B" w14:textId="504A159B" w:rsidR="00C1464C" w:rsidRDefault="00C1464C" w:rsidP="004907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2BADA8" w14:textId="37B1D169" w:rsidR="00C1464C" w:rsidRDefault="00C1464C" w:rsidP="004907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2838C9" w14:textId="719C5784" w:rsidR="00172BF8" w:rsidRPr="003461A8" w:rsidRDefault="00172BF8" w:rsidP="004907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1761DF" w14:textId="77777777" w:rsidR="00172BF8" w:rsidRPr="00172BF8" w:rsidRDefault="00172BF8" w:rsidP="004907E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0125C3D" w14:textId="77777777" w:rsidR="00172BF8" w:rsidRPr="00172BF8" w:rsidRDefault="00172BF8" w:rsidP="004907E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72BF8">
        <w:rPr>
          <w:rFonts w:ascii="Arial" w:hAnsi="Arial" w:cs="Arial"/>
          <w:sz w:val="28"/>
          <w:szCs w:val="28"/>
        </w:rPr>
        <w:t xml:space="preserve"> </w:t>
      </w:r>
    </w:p>
    <w:sectPr w:rsidR="00172BF8" w:rsidRPr="00172BF8" w:rsidSect="00535E21">
      <w:footerReference w:type="default" r:id="rId8"/>
      <w:pgSz w:w="11906" w:h="16838"/>
      <w:pgMar w:top="1418" w:right="1418" w:bottom="1134" w:left="1418" w:header="709" w:footer="567" w:gutter="0"/>
      <w:paperSrc w:first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401D7" w14:textId="77777777" w:rsidR="00096E69" w:rsidRDefault="00096E69" w:rsidP="00FE1A69">
      <w:pPr>
        <w:spacing w:after="0" w:line="240" w:lineRule="auto"/>
      </w:pPr>
      <w:r>
        <w:separator/>
      </w:r>
    </w:p>
  </w:endnote>
  <w:endnote w:type="continuationSeparator" w:id="0">
    <w:p w14:paraId="1231EA6D" w14:textId="77777777" w:rsidR="00096E69" w:rsidRDefault="00096E69" w:rsidP="00FE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29F5C" w14:textId="77777777" w:rsidR="006E14FC" w:rsidRPr="007518E4" w:rsidRDefault="006E14FC" w:rsidP="006D22EF">
    <w:pPr>
      <w:pStyle w:val="Fuzeile"/>
      <w:tabs>
        <w:tab w:val="clear" w:pos="4536"/>
        <w:tab w:val="clear" w:pos="9072"/>
        <w:tab w:val="left" w:pos="3119"/>
        <w:tab w:val="left" w:pos="6096"/>
        <w:tab w:val="left" w:pos="7230"/>
      </w:tabs>
      <w:rPr>
        <w:rFonts w:ascii="Arial" w:hAnsi="Arial" w:cs="Arial"/>
        <w:sz w:val="16"/>
      </w:rPr>
    </w:pPr>
    <w:r w:rsidRPr="007518E4">
      <w:rPr>
        <w:rFonts w:ascii="Arial" w:hAnsi="Arial" w:cs="Arial"/>
        <w:sz w:val="16"/>
      </w:rPr>
      <w:t>Amtsgericht Krefeld</w:t>
    </w:r>
    <w:r w:rsidRPr="007518E4">
      <w:rPr>
        <w:rFonts w:ascii="Arial" w:hAnsi="Arial" w:cs="Arial"/>
        <w:sz w:val="16"/>
      </w:rPr>
      <w:tab/>
      <w:t xml:space="preserve">Vorsitzende: </w:t>
    </w:r>
    <w:r w:rsidR="007518E4">
      <w:rPr>
        <w:rFonts w:ascii="Arial" w:hAnsi="Arial" w:cs="Arial"/>
        <w:sz w:val="16"/>
      </w:rPr>
      <w:t>Birgit August</w:t>
    </w:r>
    <w:r w:rsidR="008A6331">
      <w:rPr>
        <w:rFonts w:ascii="Arial" w:hAnsi="Arial" w:cs="Arial"/>
        <w:sz w:val="16"/>
      </w:rPr>
      <w:t>-</w:t>
    </w:r>
    <w:proofErr w:type="spellStart"/>
    <w:r w:rsidR="008A6331">
      <w:rPr>
        <w:rFonts w:ascii="Arial" w:hAnsi="Arial" w:cs="Arial"/>
        <w:sz w:val="16"/>
      </w:rPr>
      <w:t>Keuter</w:t>
    </w:r>
    <w:proofErr w:type="spellEnd"/>
    <w:r w:rsidRPr="007518E4">
      <w:rPr>
        <w:rFonts w:ascii="Arial" w:hAnsi="Arial" w:cs="Arial"/>
        <w:sz w:val="16"/>
      </w:rPr>
      <w:tab/>
      <w:t>Bankverbindung: Sparkasse Krefeld</w:t>
    </w:r>
    <w:r w:rsidRPr="007518E4">
      <w:rPr>
        <w:rFonts w:ascii="Arial" w:hAnsi="Arial" w:cs="Arial"/>
        <w:sz w:val="16"/>
      </w:rPr>
      <w:br/>
      <w:t>Vereinsregister: 1942</w:t>
    </w:r>
    <w:r w:rsidRPr="007518E4">
      <w:rPr>
        <w:rFonts w:ascii="Arial" w:hAnsi="Arial" w:cs="Arial"/>
        <w:sz w:val="16"/>
      </w:rPr>
      <w:tab/>
      <w:t>Geschäftsführer: Dietmar Siegert</w:t>
    </w:r>
    <w:r w:rsidRPr="007518E4">
      <w:rPr>
        <w:rFonts w:ascii="Arial" w:hAnsi="Arial" w:cs="Arial"/>
        <w:sz w:val="16"/>
      </w:rPr>
      <w:tab/>
    </w:r>
    <w:r w:rsidR="00535E21">
      <w:rPr>
        <w:rFonts w:ascii="Arial" w:hAnsi="Arial" w:cs="Arial"/>
        <w:sz w:val="16"/>
      </w:rPr>
      <w:t>IBAN: DE 13 3205 0000 0000 125914</w:t>
    </w:r>
    <w:r w:rsidR="00535E21">
      <w:rPr>
        <w:rFonts w:ascii="Arial" w:hAnsi="Arial" w:cs="Arial"/>
        <w:sz w:val="16"/>
      </w:rPr>
      <w:br/>
      <w:t>Mitglied des Deutschen Paritätischen Wohlfahrtsverbandes</w:t>
    </w:r>
    <w:r w:rsidR="00535E21">
      <w:rPr>
        <w:rFonts w:ascii="Arial" w:hAnsi="Arial" w:cs="Arial"/>
        <w:sz w:val="16"/>
      </w:rPr>
      <w:tab/>
      <w:t>BIC: SPKR DE 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3FEB8" w14:textId="77777777" w:rsidR="00096E69" w:rsidRDefault="00096E69" w:rsidP="00FE1A69">
      <w:pPr>
        <w:spacing w:after="0" w:line="240" w:lineRule="auto"/>
      </w:pPr>
      <w:r>
        <w:separator/>
      </w:r>
    </w:p>
  </w:footnote>
  <w:footnote w:type="continuationSeparator" w:id="0">
    <w:p w14:paraId="083E9C7F" w14:textId="77777777" w:rsidR="00096E69" w:rsidRDefault="00096E69" w:rsidP="00FE1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E4522"/>
    <w:multiLevelType w:val="hybridMultilevel"/>
    <w:tmpl w:val="40045EAC"/>
    <w:lvl w:ilvl="0" w:tplc="9DF8B0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63F5C"/>
    <w:multiLevelType w:val="hybridMultilevel"/>
    <w:tmpl w:val="84567C88"/>
    <w:lvl w:ilvl="0" w:tplc="94FE6072"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5C"/>
    <w:rsid w:val="00015020"/>
    <w:rsid w:val="0006336B"/>
    <w:rsid w:val="00096E69"/>
    <w:rsid w:val="00112C49"/>
    <w:rsid w:val="00131287"/>
    <w:rsid w:val="001541FA"/>
    <w:rsid w:val="00172BF8"/>
    <w:rsid w:val="001876F6"/>
    <w:rsid w:val="00196B2C"/>
    <w:rsid w:val="001B1725"/>
    <w:rsid w:val="001B394B"/>
    <w:rsid w:val="001C23F7"/>
    <w:rsid w:val="00204D18"/>
    <w:rsid w:val="002221DD"/>
    <w:rsid w:val="00232AA9"/>
    <w:rsid w:val="0024168E"/>
    <w:rsid w:val="00287033"/>
    <w:rsid w:val="00291200"/>
    <w:rsid w:val="002A3FE3"/>
    <w:rsid w:val="002A42F8"/>
    <w:rsid w:val="002C4AF4"/>
    <w:rsid w:val="002E600E"/>
    <w:rsid w:val="002F469E"/>
    <w:rsid w:val="0030755E"/>
    <w:rsid w:val="003326A1"/>
    <w:rsid w:val="00334EB6"/>
    <w:rsid w:val="003461A8"/>
    <w:rsid w:val="00355619"/>
    <w:rsid w:val="003803BF"/>
    <w:rsid w:val="003C2F3D"/>
    <w:rsid w:val="003C4E94"/>
    <w:rsid w:val="003C6464"/>
    <w:rsid w:val="003E66B0"/>
    <w:rsid w:val="003E7006"/>
    <w:rsid w:val="004466F7"/>
    <w:rsid w:val="004547D4"/>
    <w:rsid w:val="00463897"/>
    <w:rsid w:val="00473F99"/>
    <w:rsid w:val="004839AA"/>
    <w:rsid w:val="004907E1"/>
    <w:rsid w:val="004A5DFE"/>
    <w:rsid w:val="004A78C4"/>
    <w:rsid w:val="004A7D92"/>
    <w:rsid w:val="004B0616"/>
    <w:rsid w:val="004B5442"/>
    <w:rsid w:val="004C0E87"/>
    <w:rsid w:val="004D0BC1"/>
    <w:rsid w:val="004E25F0"/>
    <w:rsid w:val="004E3CC4"/>
    <w:rsid w:val="00535E21"/>
    <w:rsid w:val="00545294"/>
    <w:rsid w:val="00556637"/>
    <w:rsid w:val="00556AB0"/>
    <w:rsid w:val="0058623C"/>
    <w:rsid w:val="005871A9"/>
    <w:rsid w:val="005A726F"/>
    <w:rsid w:val="005B2095"/>
    <w:rsid w:val="005C467B"/>
    <w:rsid w:val="005D5602"/>
    <w:rsid w:val="005E4781"/>
    <w:rsid w:val="005E5701"/>
    <w:rsid w:val="0060214B"/>
    <w:rsid w:val="00623888"/>
    <w:rsid w:val="00636489"/>
    <w:rsid w:val="00650204"/>
    <w:rsid w:val="0065697C"/>
    <w:rsid w:val="006679E5"/>
    <w:rsid w:val="00676FC7"/>
    <w:rsid w:val="0069239D"/>
    <w:rsid w:val="006D22EF"/>
    <w:rsid w:val="006D6B8C"/>
    <w:rsid w:val="006E14FC"/>
    <w:rsid w:val="006E299C"/>
    <w:rsid w:val="00726009"/>
    <w:rsid w:val="007518E4"/>
    <w:rsid w:val="00762452"/>
    <w:rsid w:val="00790DB6"/>
    <w:rsid w:val="007A648C"/>
    <w:rsid w:val="007B4615"/>
    <w:rsid w:val="007C390A"/>
    <w:rsid w:val="007C66E3"/>
    <w:rsid w:val="00815115"/>
    <w:rsid w:val="008200BF"/>
    <w:rsid w:val="00823350"/>
    <w:rsid w:val="008313A5"/>
    <w:rsid w:val="0083597E"/>
    <w:rsid w:val="008A6331"/>
    <w:rsid w:val="008D7043"/>
    <w:rsid w:val="009079E1"/>
    <w:rsid w:val="00912CC5"/>
    <w:rsid w:val="0091449A"/>
    <w:rsid w:val="00930F77"/>
    <w:rsid w:val="00933468"/>
    <w:rsid w:val="00951290"/>
    <w:rsid w:val="00972DA6"/>
    <w:rsid w:val="00995032"/>
    <w:rsid w:val="009D3154"/>
    <w:rsid w:val="009D6467"/>
    <w:rsid w:val="009E427D"/>
    <w:rsid w:val="009F5073"/>
    <w:rsid w:val="00A07054"/>
    <w:rsid w:val="00A406DE"/>
    <w:rsid w:val="00A45896"/>
    <w:rsid w:val="00A64AA4"/>
    <w:rsid w:val="00A76D7C"/>
    <w:rsid w:val="00AB31BE"/>
    <w:rsid w:val="00AD1E39"/>
    <w:rsid w:val="00AE7ADB"/>
    <w:rsid w:val="00AF3C5F"/>
    <w:rsid w:val="00B03D5F"/>
    <w:rsid w:val="00B52DA0"/>
    <w:rsid w:val="00B7282D"/>
    <w:rsid w:val="00B87A1C"/>
    <w:rsid w:val="00BB1E8B"/>
    <w:rsid w:val="00BB3A37"/>
    <w:rsid w:val="00BE04B7"/>
    <w:rsid w:val="00BE4B74"/>
    <w:rsid w:val="00C1464C"/>
    <w:rsid w:val="00C43B09"/>
    <w:rsid w:val="00C52504"/>
    <w:rsid w:val="00C572C6"/>
    <w:rsid w:val="00C664C3"/>
    <w:rsid w:val="00CA01A5"/>
    <w:rsid w:val="00CB29D6"/>
    <w:rsid w:val="00CC4AE0"/>
    <w:rsid w:val="00CD53F6"/>
    <w:rsid w:val="00D33F91"/>
    <w:rsid w:val="00D71686"/>
    <w:rsid w:val="00D839B1"/>
    <w:rsid w:val="00DB2A01"/>
    <w:rsid w:val="00DE5CEE"/>
    <w:rsid w:val="00E0565C"/>
    <w:rsid w:val="00E117C5"/>
    <w:rsid w:val="00E22D17"/>
    <w:rsid w:val="00E43813"/>
    <w:rsid w:val="00E45A2D"/>
    <w:rsid w:val="00E7799B"/>
    <w:rsid w:val="00E82FEC"/>
    <w:rsid w:val="00E83F0F"/>
    <w:rsid w:val="00EA1DE1"/>
    <w:rsid w:val="00EB0C5F"/>
    <w:rsid w:val="00EB2DE6"/>
    <w:rsid w:val="00EC12B6"/>
    <w:rsid w:val="00ED6778"/>
    <w:rsid w:val="00ED767B"/>
    <w:rsid w:val="00EF5B1A"/>
    <w:rsid w:val="00F03442"/>
    <w:rsid w:val="00F037F3"/>
    <w:rsid w:val="00F37099"/>
    <w:rsid w:val="00F40F20"/>
    <w:rsid w:val="00F979BF"/>
    <w:rsid w:val="00FA1A9D"/>
    <w:rsid w:val="00FA67C1"/>
    <w:rsid w:val="00FA7560"/>
    <w:rsid w:val="00FB7D30"/>
    <w:rsid w:val="00FC13C8"/>
    <w:rsid w:val="00FC4528"/>
    <w:rsid w:val="00FE1A69"/>
    <w:rsid w:val="00FE1C5F"/>
    <w:rsid w:val="00FE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D1FD"/>
  <w15:docId w15:val="{2EF0C5B7-CFA7-4101-8699-72BF6DE2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79E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1A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E1A6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E1A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E1A69"/>
    <w:rPr>
      <w:sz w:val="22"/>
      <w:szCs w:val="22"/>
      <w:lang w:eastAsia="en-US"/>
    </w:rPr>
  </w:style>
  <w:style w:type="character" w:styleId="Hyperlink">
    <w:name w:val="Hyperlink"/>
    <w:rsid w:val="002C4AF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35E21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51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8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sonal\AppData\Local\Microsoft\Windows\Temporary%20Internet%20Files\Content.Outlook\XAMBR6P0\BriefpapierFliegenpil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0D5A3-9270-4054-AF9A-17CA9D75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BriefpapierFliegenpilz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Kinderschutzbund</vt:lpstr>
    </vt:vector>
  </TitlesOfParts>
  <Company>m.able GmbH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Kinderschutzbund</dc:title>
  <dc:creator>Personal</dc:creator>
  <cp:lastModifiedBy>Fliegenpilz</cp:lastModifiedBy>
  <cp:revision>7</cp:revision>
  <cp:lastPrinted>2018-09-17T08:44:00Z</cp:lastPrinted>
  <dcterms:created xsi:type="dcterms:W3CDTF">2020-06-09T10:17:00Z</dcterms:created>
  <dcterms:modified xsi:type="dcterms:W3CDTF">2020-06-09T10:46:00Z</dcterms:modified>
</cp:coreProperties>
</file>